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723B" w14:textId="77777777" w:rsidR="00080705" w:rsidRDefault="00080705" w:rsidP="00917937">
      <w:bookmarkStart w:id="0" w:name="_GoBack"/>
      <w:bookmarkEnd w:id="0"/>
    </w:p>
    <w:p w14:paraId="63880E29" w14:textId="77777777" w:rsidR="00521630" w:rsidRPr="00073700" w:rsidRDefault="00521630" w:rsidP="00521630">
      <w:pPr>
        <w:spacing w:after="0"/>
        <w:jc w:val="center"/>
        <w:rPr>
          <w:b/>
          <w:sz w:val="40"/>
          <w:szCs w:val="40"/>
        </w:rPr>
      </w:pPr>
      <w:r w:rsidRPr="00073700">
        <w:rPr>
          <w:b/>
          <w:sz w:val="40"/>
          <w:szCs w:val="40"/>
        </w:rPr>
        <w:t>OBAVIJEST</w:t>
      </w:r>
    </w:p>
    <w:p w14:paraId="759414BB" w14:textId="77777777" w:rsidR="00521630" w:rsidRPr="00073700" w:rsidRDefault="00073700" w:rsidP="00521630">
      <w:pPr>
        <w:spacing w:after="0"/>
        <w:jc w:val="center"/>
        <w:rPr>
          <w:b/>
          <w:sz w:val="40"/>
          <w:szCs w:val="40"/>
        </w:rPr>
      </w:pPr>
      <w:r w:rsidRPr="00073700">
        <w:rPr>
          <w:b/>
          <w:sz w:val="40"/>
          <w:szCs w:val="40"/>
        </w:rPr>
        <w:t>Osnovna škola Vladimira N</w:t>
      </w:r>
      <w:r w:rsidR="00521630" w:rsidRPr="00073700">
        <w:rPr>
          <w:b/>
          <w:sz w:val="40"/>
          <w:szCs w:val="40"/>
        </w:rPr>
        <w:t>azora</w:t>
      </w:r>
    </w:p>
    <w:p w14:paraId="4CEC41F8" w14:textId="77777777" w:rsidR="00521630" w:rsidRPr="00073700" w:rsidRDefault="00521630" w:rsidP="00917937">
      <w:pPr>
        <w:rPr>
          <w:sz w:val="40"/>
          <w:szCs w:val="40"/>
        </w:rPr>
      </w:pPr>
    </w:p>
    <w:p w14:paraId="1EABA0A3" w14:textId="77777777" w:rsidR="00521630" w:rsidRPr="00073700" w:rsidRDefault="009961B3" w:rsidP="00917937">
      <w:pPr>
        <w:rPr>
          <w:sz w:val="24"/>
          <w:szCs w:val="24"/>
        </w:rPr>
      </w:pPr>
      <w:r w:rsidRPr="00073700">
        <w:rPr>
          <w:sz w:val="24"/>
          <w:szCs w:val="24"/>
        </w:rPr>
        <w:t>w</w:t>
      </w:r>
      <w:r w:rsidR="00521630" w:rsidRPr="00073700">
        <w:rPr>
          <w:sz w:val="24"/>
          <w:szCs w:val="24"/>
        </w:rPr>
        <w:t>eb stranice škole trenutno nisu u funkciji pa ovim putem obavješta</w:t>
      </w:r>
      <w:r w:rsidR="00D72CDB">
        <w:rPr>
          <w:sz w:val="24"/>
          <w:szCs w:val="24"/>
        </w:rPr>
        <w:t xml:space="preserve">vamo sve učenike i roditelje </w:t>
      </w:r>
    </w:p>
    <w:p w14:paraId="393E4304" w14:textId="77777777" w:rsidR="006A3A86" w:rsidRPr="00073700" w:rsidRDefault="006A3A86" w:rsidP="00917937">
      <w:pPr>
        <w:rPr>
          <w:b/>
          <w:sz w:val="24"/>
          <w:szCs w:val="24"/>
        </w:rPr>
      </w:pPr>
    </w:p>
    <w:p w14:paraId="249DB3F7" w14:textId="77777777" w:rsidR="006A3A86" w:rsidRPr="00073700" w:rsidRDefault="006A3A86" w:rsidP="00917937">
      <w:pPr>
        <w:rPr>
          <w:b/>
          <w:sz w:val="24"/>
          <w:szCs w:val="24"/>
        </w:rPr>
      </w:pPr>
      <w:r w:rsidRPr="00073700">
        <w:rPr>
          <w:b/>
          <w:sz w:val="24"/>
          <w:szCs w:val="24"/>
        </w:rPr>
        <w:t>Početak nastave</w:t>
      </w:r>
    </w:p>
    <w:p w14:paraId="510DD775" w14:textId="77777777" w:rsidR="00521630" w:rsidRPr="00073700" w:rsidRDefault="00521630" w:rsidP="00917937">
      <w:pPr>
        <w:rPr>
          <w:sz w:val="24"/>
          <w:szCs w:val="24"/>
        </w:rPr>
      </w:pPr>
      <w:r w:rsidRPr="00073700">
        <w:rPr>
          <w:b/>
          <w:sz w:val="24"/>
          <w:szCs w:val="24"/>
        </w:rPr>
        <w:t xml:space="preserve">Nastava počinje </w:t>
      </w:r>
      <w:r w:rsidR="009961B3" w:rsidRPr="00073700">
        <w:rPr>
          <w:b/>
          <w:sz w:val="24"/>
          <w:szCs w:val="24"/>
        </w:rPr>
        <w:t xml:space="preserve">u ponedjeljak, </w:t>
      </w:r>
      <w:r w:rsidRPr="00073700">
        <w:rPr>
          <w:b/>
          <w:sz w:val="24"/>
          <w:szCs w:val="24"/>
        </w:rPr>
        <w:t>9.9.2019. godine u 8,00 sati</w:t>
      </w:r>
      <w:r w:rsidR="009961B3" w:rsidRPr="00073700">
        <w:rPr>
          <w:b/>
          <w:sz w:val="24"/>
          <w:szCs w:val="24"/>
        </w:rPr>
        <w:t>.</w:t>
      </w:r>
    </w:p>
    <w:p w14:paraId="1B0F7D58" w14:textId="77777777" w:rsidR="009961B3" w:rsidRPr="00073700" w:rsidRDefault="009961B3" w:rsidP="00917937">
      <w:pPr>
        <w:rPr>
          <w:b/>
          <w:sz w:val="24"/>
          <w:szCs w:val="24"/>
        </w:rPr>
      </w:pPr>
      <w:r w:rsidRPr="00073700">
        <w:rPr>
          <w:b/>
          <w:sz w:val="24"/>
          <w:szCs w:val="24"/>
        </w:rPr>
        <w:t>Prijem učenika prvog razreda</w:t>
      </w:r>
      <w:r w:rsidRPr="00073700">
        <w:rPr>
          <w:sz w:val="24"/>
          <w:szCs w:val="24"/>
        </w:rPr>
        <w:t xml:space="preserve"> </w:t>
      </w:r>
      <w:r w:rsidRPr="00073700">
        <w:rPr>
          <w:b/>
          <w:sz w:val="24"/>
          <w:szCs w:val="24"/>
        </w:rPr>
        <w:t>održati će se u ponedjeljak, 9.9.2019. u 9,00 sati u školskoj čitaonici.</w:t>
      </w:r>
    </w:p>
    <w:p w14:paraId="3C486AA4" w14:textId="77777777" w:rsidR="00073700" w:rsidRPr="00073700" w:rsidRDefault="00073700" w:rsidP="00917937">
      <w:pPr>
        <w:rPr>
          <w:sz w:val="24"/>
          <w:szCs w:val="24"/>
        </w:rPr>
      </w:pPr>
      <w:r>
        <w:rPr>
          <w:sz w:val="24"/>
          <w:szCs w:val="24"/>
        </w:rPr>
        <w:t>Produženi boravak počinje od utorka, 10.9.2019. godine</w:t>
      </w:r>
    </w:p>
    <w:p w14:paraId="412FEEF8" w14:textId="77777777" w:rsidR="006A3A86" w:rsidRPr="00073700" w:rsidRDefault="006A3A86" w:rsidP="00917937">
      <w:pPr>
        <w:rPr>
          <w:sz w:val="24"/>
          <w:szCs w:val="24"/>
        </w:rPr>
      </w:pPr>
    </w:p>
    <w:p w14:paraId="66EF6E51" w14:textId="77777777" w:rsidR="006A3A86" w:rsidRPr="00073700" w:rsidRDefault="006A3A86" w:rsidP="00917937">
      <w:pPr>
        <w:rPr>
          <w:b/>
          <w:sz w:val="24"/>
          <w:szCs w:val="24"/>
        </w:rPr>
      </w:pPr>
      <w:r w:rsidRPr="00073700">
        <w:rPr>
          <w:b/>
          <w:sz w:val="24"/>
          <w:szCs w:val="24"/>
        </w:rPr>
        <w:t>Školski autobus</w:t>
      </w:r>
    </w:p>
    <w:p w14:paraId="0A680B8C" w14:textId="77777777" w:rsidR="009961B3" w:rsidRPr="00073700" w:rsidRDefault="009961B3" w:rsidP="00917937">
      <w:pPr>
        <w:rPr>
          <w:sz w:val="24"/>
          <w:szCs w:val="24"/>
        </w:rPr>
      </w:pPr>
      <w:r w:rsidRPr="00073700">
        <w:rPr>
          <w:sz w:val="24"/>
          <w:szCs w:val="24"/>
        </w:rPr>
        <w:t xml:space="preserve">Školski autobus polazi iz Funtane sa autobusnog stajališta u </w:t>
      </w:r>
      <w:r w:rsidRPr="00073700">
        <w:rPr>
          <w:b/>
          <w:sz w:val="24"/>
          <w:szCs w:val="24"/>
        </w:rPr>
        <w:t>7,35 sati.</w:t>
      </w:r>
      <w:r w:rsidRPr="00073700">
        <w:rPr>
          <w:sz w:val="24"/>
          <w:szCs w:val="24"/>
        </w:rPr>
        <w:t xml:space="preserve"> </w:t>
      </w:r>
    </w:p>
    <w:p w14:paraId="548F9F79" w14:textId="77777777" w:rsidR="009961B3" w:rsidRPr="00073700" w:rsidRDefault="009961B3" w:rsidP="00917937">
      <w:pPr>
        <w:rPr>
          <w:sz w:val="24"/>
          <w:szCs w:val="24"/>
        </w:rPr>
      </w:pPr>
      <w:r w:rsidRPr="00073700">
        <w:rPr>
          <w:sz w:val="24"/>
          <w:szCs w:val="24"/>
        </w:rPr>
        <w:t xml:space="preserve">Školski autobus koji učenike kupi po selima kreće iz </w:t>
      </w:r>
      <w:proofErr w:type="spellStart"/>
      <w:r w:rsidRPr="00073700">
        <w:rPr>
          <w:sz w:val="24"/>
          <w:szCs w:val="24"/>
        </w:rPr>
        <w:t>Begi</w:t>
      </w:r>
      <w:proofErr w:type="spellEnd"/>
      <w:r w:rsidRPr="00073700">
        <w:rPr>
          <w:sz w:val="24"/>
          <w:szCs w:val="24"/>
        </w:rPr>
        <w:t xml:space="preserve"> u </w:t>
      </w:r>
      <w:r w:rsidRPr="00073700">
        <w:rPr>
          <w:b/>
          <w:sz w:val="24"/>
          <w:szCs w:val="24"/>
        </w:rPr>
        <w:t>7,15 sati</w:t>
      </w:r>
      <w:r w:rsidRPr="00073700">
        <w:rPr>
          <w:sz w:val="24"/>
          <w:szCs w:val="24"/>
        </w:rPr>
        <w:t xml:space="preserve"> i dalje po redu vožnje.</w:t>
      </w:r>
    </w:p>
    <w:p w14:paraId="24E5C5D7" w14:textId="77777777" w:rsidR="009961B3" w:rsidRPr="00073700" w:rsidRDefault="006A3A86" w:rsidP="00917937">
      <w:pPr>
        <w:rPr>
          <w:sz w:val="24"/>
          <w:szCs w:val="24"/>
        </w:rPr>
      </w:pPr>
      <w:r w:rsidRPr="00073700">
        <w:rPr>
          <w:b/>
          <w:sz w:val="24"/>
          <w:szCs w:val="24"/>
        </w:rPr>
        <w:t>Prvi</w:t>
      </w:r>
      <w:r w:rsidRPr="00073700">
        <w:rPr>
          <w:sz w:val="24"/>
          <w:szCs w:val="24"/>
        </w:rPr>
        <w:t xml:space="preserve"> š</w:t>
      </w:r>
      <w:r w:rsidR="009961B3" w:rsidRPr="00073700">
        <w:rPr>
          <w:sz w:val="24"/>
          <w:szCs w:val="24"/>
        </w:rPr>
        <w:t xml:space="preserve">kolski autobus za povratak kući kreće u </w:t>
      </w:r>
      <w:r w:rsidR="00D72CDB">
        <w:rPr>
          <w:sz w:val="24"/>
          <w:szCs w:val="24"/>
        </w:rPr>
        <w:t>11,3</w:t>
      </w:r>
      <w:r w:rsidRPr="00073700">
        <w:rPr>
          <w:sz w:val="24"/>
          <w:szCs w:val="24"/>
        </w:rPr>
        <w:t xml:space="preserve">0 sati a </w:t>
      </w:r>
      <w:r w:rsidRPr="00073700">
        <w:rPr>
          <w:b/>
          <w:sz w:val="24"/>
          <w:szCs w:val="24"/>
        </w:rPr>
        <w:t xml:space="preserve">drugi </w:t>
      </w:r>
      <w:r w:rsidR="00D72CDB">
        <w:rPr>
          <w:sz w:val="24"/>
          <w:szCs w:val="24"/>
        </w:rPr>
        <w:t>školski autobus kreće u 12,3</w:t>
      </w:r>
      <w:r w:rsidRPr="00073700">
        <w:rPr>
          <w:sz w:val="24"/>
          <w:szCs w:val="24"/>
        </w:rPr>
        <w:t>0 sati.</w:t>
      </w:r>
    </w:p>
    <w:p w14:paraId="1DE39DA1" w14:textId="77777777" w:rsidR="006A3A86" w:rsidRPr="00073700" w:rsidRDefault="006A3A86" w:rsidP="00917937">
      <w:pPr>
        <w:rPr>
          <w:b/>
          <w:sz w:val="24"/>
          <w:szCs w:val="24"/>
        </w:rPr>
      </w:pPr>
    </w:p>
    <w:p w14:paraId="4022D8C5" w14:textId="77777777" w:rsidR="006A3A86" w:rsidRPr="00073700" w:rsidRDefault="006A3A86" w:rsidP="00917937">
      <w:pPr>
        <w:rPr>
          <w:b/>
          <w:sz w:val="24"/>
          <w:szCs w:val="24"/>
        </w:rPr>
      </w:pPr>
      <w:r w:rsidRPr="00073700">
        <w:rPr>
          <w:b/>
          <w:sz w:val="24"/>
          <w:szCs w:val="24"/>
        </w:rPr>
        <w:t>Udžbenici</w:t>
      </w:r>
    </w:p>
    <w:p w14:paraId="13E2C8A6" w14:textId="77777777" w:rsidR="006A3A86" w:rsidRPr="00073700" w:rsidRDefault="006A3A86" w:rsidP="00917937">
      <w:pPr>
        <w:rPr>
          <w:sz w:val="24"/>
          <w:szCs w:val="24"/>
        </w:rPr>
      </w:pPr>
      <w:r w:rsidRPr="00073700">
        <w:rPr>
          <w:sz w:val="24"/>
          <w:szCs w:val="24"/>
        </w:rPr>
        <w:t xml:space="preserve">Učenici </w:t>
      </w:r>
      <w:r w:rsidR="00073700">
        <w:rPr>
          <w:sz w:val="24"/>
          <w:szCs w:val="24"/>
        </w:rPr>
        <w:t>u školu trebaju donijeti torbe radi preuzimanja udžbenika.</w:t>
      </w:r>
    </w:p>
    <w:p w14:paraId="7E383BED" w14:textId="77777777" w:rsidR="006A3A86" w:rsidRPr="00073700" w:rsidRDefault="006A3A86" w:rsidP="00917937">
      <w:pPr>
        <w:rPr>
          <w:sz w:val="24"/>
          <w:szCs w:val="24"/>
        </w:rPr>
      </w:pPr>
      <w:r w:rsidRPr="00073700">
        <w:rPr>
          <w:sz w:val="24"/>
          <w:szCs w:val="24"/>
        </w:rPr>
        <w:t>Svaki učenik potpisati će</w:t>
      </w:r>
      <w:r w:rsidR="00073700">
        <w:rPr>
          <w:sz w:val="24"/>
          <w:szCs w:val="24"/>
        </w:rPr>
        <w:t xml:space="preserve"> I</w:t>
      </w:r>
      <w:r w:rsidRPr="00073700">
        <w:rPr>
          <w:sz w:val="24"/>
          <w:szCs w:val="24"/>
        </w:rPr>
        <w:t>zjavu o preuzimanju</w:t>
      </w:r>
      <w:r w:rsidR="00073700">
        <w:rPr>
          <w:sz w:val="24"/>
          <w:szCs w:val="24"/>
        </w:rPr>
        <w:t xml:space="preserve"> udžbenika</w:t>
      </w:r>
      <w:r w:rsidRPr="00073700">
        <w:rPr>
          <w:sz w:val="24"/>
          <w:szCs w:val="24"/>
        </w:rPr>
        <w:t xml:space="preserve"> a roditelji su </w:t>
      </w:r>
      <w:r w:rsidR="00073700">
        <w:rPr>
          <w:sz w:val="24"/>
          <w:szCs w:val="24"/>
        </w:rPr>
        <w:t>obvezni potpisati R</w:t>
      </w:r>
      <w:r w:rsidRPr="00073700">
        <w:rPr>
          <w:sz w:val="24"/>
          <w:szCs w:val="24"/>
        </w:rPr>
        <w:t>evers.</w:t>
      </w:r>
    </w:p>
    <w:p w14:paraId="4E5FF912" w14:textId="77777777" w:rsidR="006A3A86" w:rsidRPr="00073700" w:rsidRDefault="006A3A86" w:rsidP="00917937">
      <w:pPr>
        <w:rPr>
          <w:sz w:val="24"/>
          <w:szCs w:val="24"/>
        </w:rPr>
      </w:pPr>
      <w:r w:rsidRPr="00073700">
        <w:rPr>
          <w:sz w:val="24"/>
          <w:szCs w:val="24"/>
        </w:rPr>
        <w:t xml:space="preserve">Ukoliko roditelji </w:t>
      </w:r>
      <w:r w:rsidR="00073700">
        <w:rPr>
          <w:sz w:val="24"/>
          <w:szCs w:val="24"/>
        </w:rPr>
        <w:t>nisu u mogućnosti doći u školu R</w:t>
      </w:r>
      <w:r w:rsidRPr="00073700">
        <w:rPr>
          <w:sz w:val="24"/>
          <w:szCs w:val="24"/>
        </w:rPr>
        <w:t>everse mogu najkasnije do 13.9.2019. godine dostaviti u školu.</w:t>
      </w:r>
    </w:p>
    <w:p w14:paraId="52E2F8B0" w14:textId="77777777" w:rsidR="006A3A86" w:rsidRDefault="006A3A86" w:rsidP="00917937">
      <w:pPr>
        <w:rPr>
          <w:sz w:val="24"/>
          <w:szCs w:val="24"/>
        </w:rPr>
      </w:pPr>
    </w:p>
    <w:p w14:paraId="686B46E9" w14:textId="77777777" w:rsidR="00D72CDB" w:rsidRDefault="00D72CDB" w:rsidP="00D72CDB">
      <w:pPr>
        <w:jc w:val="right"/>
        <w:rPr>
          <w:sz w:val="24"/>
          <w:szCs w:val="24"/>
        </w:rPr>
      </w:pPr>
      <w:r>
        <w:rPr>
          <w:sz w:val="24"/>
          <w:szCs w:val="24"/>
        </w:rPr>
        <w:t>Ravnateljica škole</w:t>
      </w:r>
    </w:p>
    <w:p w14:paraId="768C43B7" w14:textId="77777777" w:rsidR="009961B3" w:rsidRPr="00D72CDB" w:rsidRDefault="00D72CDB" w:rsidP="00D72CD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Debora </w:t>
      </w:r>
      <w:proofErr w:type="spellStart"/>
      <w:r>
        <w:rPr>
          <w:sz w:val="24"/>
          <w:szCs w:val="24"/>
        </w:rPr>
        <w:t>Cukola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Zeneral</w:t>
      </w:r>
      <w:proofErr w:type="spellEnd"/>
      <w:r>
        <w:rPr>
          <w:sz w:val="24"/>
          <w:szCs w:val="24"/>
        </w:rPr>
        <w:t>, prof.</w:t>
      </w:r>
    </w:p>
    <w:sectPr w:rsidR="009961B3" w:rsidRPr="00D72CDB" w:rsidSect="00003C7C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5AA28" w14:textId="77777777" w:rsidR="00F6325A" w:rsidRDefault="00F6325A" w:rsidP="00774D45">
      <w:pPr>
        <w:spacing w:after="0" w:line="240" w:lineRule="auto"/>
      </w:pPr>
      <w:r>
        <w:separator/>
      </w:r>
    </w:p>
  </w:endnote>
  <w:endnote w:type="continuationSeparator" w:id="0">
    <w:p w14:paraId="720E46B4" w14:textId="77777777" w:rsidR="00F6325A" w:rsidRDefault="00F6325A" w:rsidP="0077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DF17" w14:textId="77777777" w:rsidR="00F6325A" w:rsidRDefault="00F6325A" w:rsidP="00774D45">
      <w:pPr>
        <w:spacing w:after="0" w:line="240" w:lineRule="auto"/>
      </w:pPr>
      <w:r>
        <w:separator/>
      </w:r>
    </w:p>
  </w:footnote>
  <w:footnote w:type="continuationSeparator" w:id="0">
    <w:p w14:paraId="731DC8AB" w14:textId="77777777" w:rsidR="00F6325A" w:rsidRDefault="00F6325A" w:rsidP="0077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22F8D" w14:textId="77777777" w:rsidR="00774D45" w:rsidRPr="00DC2E00" w:rsidRDefault="00ED1C79" w:rsidP="00774D45">
    <w:pPr>
      <w:spacing w:after="0"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62F62" wp14:editId="4C948EF4">
              <wp:simplePos x="0" y="0"/>
              <wp:positionH relativeFrom="column">
                <wp:posOffset>5198110</wp:posOffset>
              </wp:positionH>
              <wp:positionV relativeFrom="paragraph">
                <wp:posOffset>-78105</wp:posOffset>
              </wp:positionV>
              <wp:extent cx="1034415" cy="89979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12A1B" w14:textId="77777777" w:rsidR="00774D45" w:rsidRDefault="00774D45" w:rsidP="00774D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ECA067" wp14:editId="08D26357">
                                <wp:extent cx="723900" cy="723900"/>
                                <wp:effectExtent l="19050" t="0" r="0" b="0"/>
                                <wp:docPr id="5" name="Slika 13" descr="MAL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AL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2F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9.3pt;margin-top:-6.15pt;width:81.4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hRgA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" stroked="f">
              <v:textbox>
                <w:txbxContent>
                  <w:p w14:paraId="75312A1B" w14:textId="77777777" w:rsidR="00774D45" w:rsidRDefault="00774D45" w:rsidP="00774D45">
                    <w:r>
                      <w:rPr>
                        <w:noProof/>
                      </w:rPr>
                      <w:drawing>
                        <wp:inline distT="0" distB="0" distL="0" distR="0" wp14:anchorId="58ECA067" wp14:editId="08D26357">
                          <wp:extent cx="723900" cy="723900"/>
                          <wp:effectExtent l="19050" t="0" r="0" b="0"/>
                          <wp:docPr id="5" name="Slika 13" descr="MAL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AL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D0400" wp14:editId="11CF5A48">
              <wp:simplePos x="0" y="0"/>
              <wp:positionH relativeFrom="column">
                <wp:posOffset>-162560</wp:posOffset>
              </wp:positionH>
              <wp:positionV relativeFrom="paragraph">
                <wp:posOffset>-20955</wp:posOffset>
              </wp:positionV>
              <wp:extent cx="1034415" cy="899795"/>
              <wp:effectExtent l="0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AC8F" w14:textId="77777777" w:rsidR="00774D45" w:rsidRDefault="00774D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39C4DE" wp14:editId="65423E54">
                                <wp:extent cx="723900" cy="723900"/>
                                <wp:effectExtent l="19050" t="0" r="0" b="0"/>
                                <wp:docPr id="13" name="Slika 13" descr="MAL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AL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D0400" id="Text Box 1" o:spid="_x0000_s1027" type="#_x0000_t202" style="position:absolute;left:0;text-align:left;margin-left:-12.8pt;margin-top:-1.65pt;width:81.4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" stroked="f">
              <v:textbox>
                <w:txbxContent>
                  <w:p w14:paraId="1EE1AC8F" w14:textId="77777777" w:rsidR="00774D45" w:rsidRDefault="00774D45">
                    <w:r>
                      <w:rPr>
                        <w:noProof/>
                      </w:rPr>
                      <w:drawing>
                        <wp:inline distT="0" distB="0" distL="0" distR="0" wp14:anchorId="0A39C4DE" wp14:editId="65423E54">
                          <wp:extent cx="723900" cy="723900"/>
                          <wp:effectExtent l="19050" t="0" r="0" b="0"/>
                          <wp:docPr id="13" name="Slika 13" descr="MAL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AL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4D45" w:rsidRPr="00DC2E00">
      <w:rPr>
        <w:rFonts w:ascii="Arial" w:hAnsi="Arial" w:cs="Arial"/>
        <w:sz w:val="18"/>
        <w:szCs w:val="18"/>
      </w:rPr>
      <w:t>Republika Hrvatska Županija Istarska Osnovna škola Vladimira Nazora Vrsar</w:t>
    </w:r>
  </w:p>
  <w:p w14:paraId="18670AB1" w14:textId="77777777" w:rsidR="00774D45" w:rsidRPr="00DC2E00" w:rsidRDefault="00774D45" w:rsidP="00774D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DC2E00">
      <w:rPr>
        <w:rFonts w:ascii="Arial" w:hAnsi="Arial" w:cs="Arial"/>
        <w:sz w:val="18"/>
        <w:szCs w:val="18"/>
      </w:rPr>
      <w:t>Adresa: Rade Končara 72. 52450 Vrsar</w:t>
    </w:r>
    <w:r>
      <w:rPr>
        <w:rFonts w:ascii="Arial" w:hAnsi="Arial" w:cs="Arial"/>
        <w:sz w:val="18"/>
        <w:szCs w:val="18"/>
      </w:rPr>
      <w:t>, OIB: 42561610611</w:t>
    </w:r>
  </w:p>
  <w:p w14:paraId="4411F34E" w14:textId="77777777" w:rsidR="00774D45" w:rsidRPr="00DC2E00" w:rsidRDefault="00774D45" w:rsidP="00774D45">
    <w:pPr>
      <w:numPr>
        <w:ilvl w:val="0"/>
        <w:numId w:val="1"/>
      </w:numPr>
      <w:tabs>
        <w:tab w:val="clear" w:pos="720"/>
        <w:tab w:val="num" w:pos="360"/>
      </w:tabs>
      <w:spacing w:after="0" w:line="240" w:lineRule="auto"/>
      <w:ind w:left="360"/>
      <w:jc w:val="center"/>
      <w:rPr>
        <w:rFonts w:ascii="Arial" w:hAnsi="Arial" w:cs="Arial"/>
        <w:sz w:val="18"/>
        <w:szCs w:val="18"/>
      </w:rPr>
    </w:pPr>
    <w:r w:rsidRPr="00DC2E00">
      <w:rPr>
        <w:rFonts w:ascii="Arial" w:hAnsi="Arial" w:cs="Arial"/>
        <w:sz w:val="18"/>
        <w:szCs w:val="18"/>
      </w:rPr>
      <w:t>052-441-306, 441-425, ravnatelj 428-790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noProof/>
        <w:sz w:val="18"/>
        <w:szCs w:val="18"/>
      </w:rPr>
      <w:drawing>
        <wp:inline distT="0" distB="0" distL="0" distR="0" wp14:anchorId="5AC72D62" wp14:editId="2624EF68">
          <wp:extent cx="152400" cy="180975"/>
          <wp:effectExtent l="19050" t="0" r="0" b="0"/>
          <wp:docPr id="1" name="Slika 1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2E00">
      <w:rPr>
        <w:rFonts w:ascii="Arial" w:hAnsi="Arial" w:cs="Arial"/>
        <w:sz w:val="18"/>
        <w:szCs w:val="18"/>
      </w:rPr>
      <w:t xml:space="preserve">052-428-046   MB:3061787   </w:t>
    </w:r>
  </w:p>
  <w:p w14:paraId="7FAFCA5A" w14:textId="77777777" w:rsidR="00774D45" w:rsidRDefault="00774D45" w:rsidP="00774D45">
    <w:pPr>
      <w:spacing w:after="0" w:line="240" w:lineRule="auto"/>
      <w:jc w:val="cen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72012459" wp14:editId="30DC53AF">
          <wp:extent cx="123825" cy="123825"/>
          <wp:effectExtent l="19050" t="0" r="9525" b="0"/>
          <wp:docPr id="2" name="Slika 2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C2E00">
      <w:rPr>
        <w:rFonts w:ascii="Arial" w:hAnsi="Arial" w:cs="Arial"/>
        <w:sz w:val="18"/>
        <w:szCs w:val="18"/>
      </w:rPr>
      <w:t xml:space="preserve"> </w:t>
    </w:r>
    <w:hyperlink r:id="rId4" w:history="1">
      <w:r w:rsidRPr="00F36480">
        <w:rPr>
          <w:rStyle w:val="Hiperveza"/>
          <w:rFonts w:ascii="Calibri" w:hAnsi="Calibri" w:cs="Tahoma"/>
          <w:sz w:val="20"/>
          <w:szCs w:val="20"/>
        </w:rPr>
        <w:t>ured@os-vnazora-vrsar.skole.hr</w:t>
      </w:r>
    </w:hyperlink>
    <w:r w:rsidRPr="00F36480">
      <w:rPr>
        <w:rFonts w:ascii="Calibri" w:hAnsi="Calibri"/>
        <w:color w:val="000080"/>
        <w:sz w:val="20"/>
        <w:szCs w:val="20"/>
      </w:rPr>
      <w:t xml:space="preserve">    </w:t>
    </w:r>
    <w:hyperlink r:id="rId5" w:history="1">
      <w:r w:rsidRPr="00F36480">
        <w:rPr>
          <w:rStyle w:val="Hiperveza"/>
          <w:rFonts w:ascii="Calibri" w:hAnsi="Calibri"/>
          <w:sz w:val="20"/>
          <w:szCs w:val="20"/>
        </w:rPr>
        <w:t>http://www.os-vnazora-vrsar.skole.hr/</w:t>
      </w:r>
    </w:hyperlink>
  </w:p>
  <w:p w14:paraId="15F2E8CB" w14:textId="77777777" w:rsidR="00774D45" w:rsidRPr="00684041" w:rsidRDefault="00774D45" w:rsidP="00774D45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263642">
      <w:rPr>
        <w:color w:val="000000" w:themeColor="text1"/>
      </w:rPr>
      <w:t>ŽR: HR7823800061110010500</w:t>
    </w:r>
  </w:p>
  <w:p w14:paraId="22D95E3C" w14:textId="77777777" w:rsidR="00774D45" w:rsidRDefault="00774D45">
    <w:pPr>
      <w:pStyle w:val="Zaglavlj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F83230A" wp14:editId="34E3EE88">
          <wp:simplePos x="0" y="0"/>
          <wp:positionH relativeFrom="column">
            <wp:posOffset>2167255</wp:posOffset>
          </wp:positionH>
          <wp:positionV relativeFrom="paragraph">
            <wp:posOffset>1459230</wp:posOffset>
          </wp:positionV>
          <wp:extent cx="3619500" cy="3819525"/>
          <wp:effectExtent l="19050" t="0" r="0" b="0"/>
          <wp:wrapNone/>
          <wp:docPr id="8" name="Slika 5" descr="K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ARTA"/>
                  <pic:cNvPicPr>
                    <a:picLocks noChangeAspect="1" noChangeArrowheads="1"/>
                  </pic:cNvPicPr>
                </pic:nvPicPr>
                <pic:blipFill>
                  <a:blip r:embed="rId6">
                    <a:lum bright="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381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1C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429E37" wp14:editId="41BC7068">
              <wp:simplePos x="0" y="0"/>
              <wp:positionH relativeFrom="column">
                <wp:posOffset>-61595</wp:posOffset>
              </wp:positionH>
              <wp:positionV relativeFrom="paragraph">
                <wp:posOffset>25400</wp:posOffset>
              </wp:positionV>
              <wp:extent cx="5876925" cy="0"/>
              <wp:effectExtent l="5080" t="6350" r="13970" b="1270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855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2pt;width:46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Vk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5.75pt;height:106.5pt" o:bullet="t">
        <v:imagedata r:id="rId1" o:title="telefon"/>
      </v:shape>
    </w:pict>
  </w:numPicBullet>
  <w:abstractNum w:abstractNumId="0" w15:restartNumberingAfterBreak="0">
    <w:nsid w:val="5B563BBB"/>
    <w:multiLevelType w:val="hybridMultilevel"/>
    <w:tmpl w:val="4BE28C2C"/>
    <w:lvl w:ilvl="0" w:tplc="EE18C1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ECD1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CC2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203C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EF4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E08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36D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CD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5073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1"/>
    <w:rsid w:val="00003C7C"/>
    <w:rsid w:val="0002206E"/>
    <w:rsid w:val="00066906"/>
    <w:rsid w:val="00073700"/>
    <w:rsid w:val="00080705"/>
    <w:rsid w:val="001F19B7"/>
    <w:rsid w:val="00270246"/>
    <w:rsid w:val="0035145A"/>
    <w:rsid w:val="003F445C"/>
    <w:rsid w:val="0045050E"/>
    <w:rsid w:val="00467081"/>
    <w:rsid w:val="004A1927"/>
    <w:rsid w:val="00521630"/>
    <w:rsid w:val="00535FE1"/>
    <w:rsid w:val="00566121"/>
    <w:rsid w:val="00584FB1"/>
    <w:rsid w:val="0061346A"/>
    <w:rsid w:val="00647AD7"/>
    <w:rsid w:val="006A2958"/>
    <w:rsid w:val="006A3A86"/>
    <w:rsid w:val="006E5E10"/>
    <w:rsid w:val="00744E7B"/>
    <w:rsid w:val="00774D45"/>
    <w:rsid w:val="007F0571"/>
    <w:rsid w:val="008A4A0C"/>
    <w:rsid w:val="008C25D1"/>
    <w:rsid w:val="008D7D83"/>
    <w:rsid w:val="00917937"/>
    <w:rsid w:val="009277D7"/>
    <w:rsid w:val="00933CC6"/>
    <w:rsid w:val="009961B3"/>
    <w:rsid w:val="00A04BB7"/>
    <w:rsid w:val="00AA2F25"/>
    <w:rsid w:val="00B77DA0"/>
    <w:rsid w:val="00BA0540"/>
    <w:rsid w:val="00C02721"/>
    <w:rsid w:val="00C52F46"/>
    <w:rsid w:val="00C624F3"/>
    <w:rsid w:val="00CC3EC5"/>
    <w:rsid w:val="00D01978"/>
    <w:rsid w:val="00D33AC8"/>
    <w:rsid w:val="00D34390"/>
    <w:rsid w:val="00D72CDB"/>
    <w:rsid w:val="00D94479"/>
    <w:rsid w:val="00E97143"/>
    <w:rsid w:val="00ED1C79"/>
    <w:rsid w:val="00F6325A"/>
    <w:rsid w:val="00F74C5E"/>
    <w:rsid w:val="00F8143A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556D"/>
  <w15:docId w15:val="{CC58D261-A03D-4D2B-BD39-87439B07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D45"/>
  </w:style>
  <w:style w:type="paragraph" w:styleId="Podnoje">
    <w:name w:val="footer"/>
    <w:basedOn w:val="Normal"/>
    <w:link w:val="PodnojeChar"/>
    <w:uiPriority w:val="99"/>
    <w:semiHidden/>
    <w:unhideWhenUsed/>
    <w:rsid w:val="00774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D45"/>
  </w:style>
  <w:style w:type="character" w:styleId="Hiperveza">
    <w:name w:val="Hyperlink"/>
    <w:basedOn w:val="Zadanifontodlomka"/>
    <w:rsid w:val="00774D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4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://www.os-vnazora-vrsar.skole.hr/" TargetMode="External"/><Relationship Id="rId4" Type="http://schemas.openxmlformats.org/officeDocument/2006/relationships/hyperlink" Target="mailto:ured@os-vnazora-vrsar.skol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randumi\MEMORANDUM_&#352;KOLE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77086ADA4B4580FAB18B777751C4" ma:contentTypeVersion="8" ma:contentTypeDescription="Create a new document." ma:contentTypeScope="" ma:versionID="5c72970b809f8eee8a28f2aaff47d0db">
  <xsd:schema xmlns:xsd="http://www.w3.org/2001/XMLSchema" xmlns:xs="http://www.w3.org/2001/XMLSchema" xmlns:p="http://schemas.microsoft.com/office/2006/metadata/properties" xmlns:ns3="08270a36-73ee-4337-9d12-2ccabbebfcd9" targetNamespace="http://schemas.microsoft.com/office/2006/metadata/properties" ma:root="true" ma:fieldsID="45005e3bd80a0d0fda1d83dc2e043485" ns3:_="">
    <xsd:import namespace="08270a36-73ee-4337-9d12-2ccabbebfc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70a36-73ee-4337-9d12-2ccabbebf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AAFDB-1D20-4CED-BF93-C48ADC34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70a36-73ee-4337-9d12-2ccabbebf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27B5B3-C3E3-440A-8676-A0475E046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2C506-2CFF-43DD-AB90-6F7AB2B7EE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MEMORANDUM_ŠKOLE</Template>
  <TotalTime>0</TotalTime>
  <Pages>1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 Šverko</cp:lastModifiedBy>
  <cp:revision>2</cp:revision>
  <cp:lastPrinted>2017-08-29T06:53:00Z</cp:lastPrinted>
  <dcterms:created xsi:type="dcterms:W3CDTF">2019-09-05T12:55:00Z</dcterms:created>
  <dcterms:modified xsi:type="dcterms:W3CDTF">2019-09-05T12:55:00Z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0x0101007F9477086ADA4B4580FAB18B777751C4</vt:lpwstr>
  </property>
</Properties>
</file>